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830D80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830D80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830D80">
        <w:rPr>
          <w:sz w:val="22"/>
          <w:szCs w:val="22"/>
        </w:rPr>
        <w:t>2022-01-21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FB7F50" w:rsidRPr="002245BE" w:rsidRDefault="00830D80" w:rsidP="00FB7F50">
      <w:pPr>
        <w:spacing w:after="40"/>
        <w:rPr>
          <w:b/>
          <w:bCs/>
          <w:sz w:val="22"/>
          <w:szCs w:val="22"/>
        </w:rPr>
      </w:pPr>
      <w:r w:rsidRPr="00830D80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830D80" w:rsidP="00FB7F50">
      <w:pPr>
        <w:rPr>
          <w:sz w:val="22"/>
          <w:szCs w:val="22"/>
        </w:rPr>
      </w:pPr>
      <w:r w:rsidRPr="00830D80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Pr="00830D80">
        <w:rPr>
          <w:sz w:val="22"/>
          <w:szCs w:val="22"/>
        </w:rPr>
        <w:t>2</w:t>
      </w:r>
    </w:p>
    <w:p w:rsidR="00FB7F50" w:rsidRPr="002245BE" w:rsidRDefault="00830D80" w:rsidP="00FB7F50">
      <w:pPr>
        <w:rPr>
          <w:sz w:val="22"/>
          <w:szCs w:val="22"/>
        </w:rPr>
      </w:pPr>
      <w:r w:rsidRPr="00830D80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830D80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830D80" w:rsidRPr="00830D80">
        <w:rPr>
          <w:bCs/>
          <w:sz w:val="22"/>
          <w:szCs w:val="22"/>
        </w:rPr>
        <w:t>ZP/PN/12/2021/107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830D80" w:rsidRPr="00607F9B" w:rsidTr="00A432D5">
        <w:trPr>
          <w:trHeight w:val="638"/>
        </w:trPr>
        <w:tc>
          <w:tcPr>
            <w:tcW w:w="959" w:type="dxa"/>
            <w:shd w:val="clear" w:color="auto" w:fill="auto"/>
          </w:tcPr>
          <w:p w:rsidR="00830D80" w:rsidRPr="00607F9B" w:rsidRDefault="00830D80" w:rsidP="00A432D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830D80" w:rsidRPr="00607F9B" w:rsidRDefault="00830D80" w:rsidP="00A432D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830D80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830D80">
              <w:rPr>
                <w:b/>
                <w:bCs/>
                <w:sz w:val="22"/>
                <w:szCs w:val="22"/>
              </w:rPr>
              <w:t>Dostawy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ZP/PN/12/2021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830D80" w:rsidRPr="00830D80">
        <w:rPr>
          <w:b/>
          <w:sz w:val="22"/>
          <w:szCs w:val="22"/>
        </w:rPr>
        <w:t>Dział Administracji i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830D80" w:rsidRPr="00830D80">
        <w:rPr>
          <w:sz w:val="22"/>
          <w:szCs w:val="22"/>
        </w:rPr>
        <w:t>(</w:t>
      </w:r>
      <w:proofErr w:type="spellStart"/>
      <w:r w:rsidR="00830D80" w:rsidRPr="00830D80">
        <w:rPr>
          <w:sz w:val="22"/>
          <w:szCs w:val="22"/>
        </w:rPr>
        <w:t>t.j</w:t>
      </w:r>
      <w:proofErr w:type="spellEnd"/>
      <w:r w:rsidR="00830D80" w:rsidRPr="00830D80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 xml:space="preserve">Środki antybakteryjne do użytku </w:t>
            </w:r>
            <w:r w:rsidR="00392CCF" w:rsidRPr="00830D80">
              <w:rPr>
                <w:sz w:val="22"/>
                <w:szCs w:val="22"/>
              </w:rPr>
              <w:t>ogólnorozwojowego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87 011.29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wymaganiami SWZ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Salus International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Pułaskiego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40-273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Katowice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 xml:space="preserve">Środki antybakteryjne do użytku </w:t>
            </w:r>
            <w:r w:rsidR="00392CCF" w:rsidRPr="00830D80">
              <w:rPr>
                <w:sz w:val="22"/>
                <w:szCs w:val="22"/>
              </w:rPr>
              <w:t>ogólnorozwojowego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20 482.41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CENTRALA FARMACEUTYCZNA CEFARM SA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UL.JANA KAZIMIERZA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01-248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Warszawa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 xml:space="preserve">Środki antybakteryjne do użytku </w:t>
            </w:r>
            <w:r w:rsidR="00392CCF" w:rsidRPr="00830D80">
              <w:rPr>
                <w:sz w:val="22"/>
                <w:szCs w:val="22"/>
              </w:rPr>
              <w:t>ogólnorozwojowego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11 966.40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lastRenderedPageBreak/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 xml:space="preserve">Środki antybakteryjne do użytku </w:t>
            </w:r>
            <w:r w:rsidR="00392CCF" w:rsidRPr="00830D80">
              <w:rPr>
                <w:sz w:val="22"/>
                <w:szCs w:val="22"/>
              </w:rPr>
              <w:t>ogólnorozwojowego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132 732.72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 xml:space="preserve">Środki antybakteryjne do użytku </w:t>
            </w:r>
            <w:r w:rsidR="00392CCF" w:rsidRPr="00830D80">
              <w:rPr>
                <w:sz w:val="22"/>
                <w:szCs w:val="22"/>
              </w:rPr>
              <w:t>ogólnorozwojowego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9 002.40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Salus International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Pułaskiego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40-273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Katowice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26ED6">
              <w:rPr>
                <w:sz w:val="22"/>
                <w:szCs w:val="22"/>
              </w:rPr>
              <w:t>na:</w:t>
            </w:r>
            <w:r w:rsidRPr="00211A34">
              <w:rPr>
                <w:sz w:val="22"/>
                <w:szCs w:val="22"/>
              </w:rPr>
              <w:t>Zadanie</w:t>
            </w:r>
            <w:proofErr w:type="spellEnd"/>
            <w:r w:rsidRPr="00211A34">
              <w:rPr>
                <w:sz w:val="22"/>
                <w:szCs w:val="22"/>
              </w:rPr>
              <w:t xml:space="preserve"> nr </w:t>
            </w:r>
            <w:r w:rsidRPr="00830D80">
              <w:rPr>
                <w:sz w:val="22"/>
                <w:szCs w:val="22"/>
              </w:rPr>
              <w:t>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 xml:space="preserve">Środki antybakteryjne do użytku </w:t>
            </w:r>
            <w:r w:rsidR="00392CCF" w:rsidRPr="00830D80">
              <w:rPr>
                <w:sz w:val="22"/>
                <w:szCs w:val="22"/>
              </w:rPr>
              <w:t>ogólnorozwojowego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119 372.41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Farmacol Logistyka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Szopienicka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77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40-431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Katowice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 xml:space="preserve">Środki antybakteryjne do użytku </w:t>
            </w:r>
            <w:r w:rsidR="00392CCF" w:rsidRPr="00830D80">
              <w:rPr>
                <w:sz w:val="22"/>
                <w:szCs w:val="22"/>
              </w:rPr>
              <w:t>ogólnorozwojowego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4 459.10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Ogólne środki przeciwinfekcyjne do użytku ogólnoustrojowego, szczepionki, środki przeciwnowotworowe oraz immunomodulacyjne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63 750.31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Farmacol Logistyka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Szopienicka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77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40-431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Katowice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lecznicze dla układu nerwowego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39 640.50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10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lecznicze dla układu nerwowego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9 965.29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lastRenderedPageBreak/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11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lecznicze dla układu nerwowego i organów zmysłów.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68 760.92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Aesculap Chifa Spółka z ograniczoną odpowiedzialnością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Tysiąclecia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64-300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Nowy Tomyśl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12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Środki przeciwbólowe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14 374.80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Farmacol Logistyka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Szopienicka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77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40-431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Katowice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13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Środki znieczulające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7 623.90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Amgen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Puławska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145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02-715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Warszawa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14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lecznicze dla układu mięśniowo-szkieletowego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3 573.07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15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lecznicze dla układu mięśniowo-szkieletowego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654.37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Farmacol Logistyka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Szopienicka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77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40-431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Katowice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16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przeciwzapalne i przeciwreumatyczne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35 390.73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17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Insuliny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3 366.24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lastRenderedPageBreak/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19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Roztwory do wstrzykiwania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41 235.99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Farmacol Logistyka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Szopienicka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77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40-431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Katowice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20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lecznicze dla układu sercowo-naczyniowego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41 741.31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Asclepios S.A.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Hubska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44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50-502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21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Albuminy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6 804.00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Takeda Pharma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Prosta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68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00-838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Warszawa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22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Albuminy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36 450.00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23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Immunoglobuliny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201 568.50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Farmacol Logistyka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Szopienicka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77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40-431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Katowice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24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Immunoglobuliny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53 758.73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IMED Poland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Puławska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314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02-819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Warszawa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25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Immunoglobuliny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67 500.00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lastRenderedPageBreak/>
              <w:t>Bialmed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Kazimierzowska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46/48/35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02-546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Warszawa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27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Środki obniżające krzepliwość krwi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56 950.15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Salus International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Pułaskiego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40-273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Katowice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28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Witaminy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5 581.64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Farmacol Logistyka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Szopienicka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77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40-431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Katowice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29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lecznicze dla przewodu pokarmowego i metabolizmu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67 829.61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Farmacol Logistyka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Szopienicka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77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40-431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Katowice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30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Środki lecznicze dla układu oddechowego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11 440.77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31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Kortykosterydy do użytku ogólnoustrojowego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209 871.63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32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lecznicze dla krwi, organów krwiotwórczych oraz układu krążenia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27 216.00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lastRenderedPageBreak/>
              <w:t>PROFARM PS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ul. Słoneczna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96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05-500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Stara Iwiczna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33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lecznicze dla krwi, organów krwiotwórczych oraz układu krążenia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20 493.00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34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lecznicze dla krwi, organów krwiotwórczych oraz układu krążenia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25 090.54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35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Środki przeciwkrwotoczne.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6 850.20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Bialmed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Kazimierzowska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46/48/35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02-546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Warszawa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36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Środki przeciwkrwotoczne.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6 998.40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Salus International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Pułaskiego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40-273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Katowice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37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Różne produkty lecznicze.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42 715.37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Lek S.A.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Podlipie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95-010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Stryków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38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Różne produkty lecznicze.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11 794.19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Farmacol Logistyka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Szopienicka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77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40-431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Katowice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39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Rożne produkty lecznicze.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4 117.76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830D80">
              <w:rPr>
                <w:b/>
                <w:sz w:val="22"/>
                <w:szCs w:val="22"/>
              </w:rPr>
              <w:lastRenderedPageBreak/>
              <w:t>Servier</w:t>
            </w:r>
            <w:proofErr w:type="spellEnd"/>
            <w:r w:rsidRPr="00830D80">
              <w:rPr>
                <w:b/>
                <w:sz w:val="22"/>
                <w:szCs w:val="22"/>
              </w:rPr>
              <w:t xml:space="preserve"> Polska Services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Jana Kazimierza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01-248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Warszawa</w:t>
            </w:r>
          </w:p>
          <w:p w:rsidR="00830D80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40</w:t>
            </w:r>
            <w:r w:rsidRPr="00211A34">
              <w:rPr>
                <w:sz w:val="22"/>
                <w:szCs w:val="22"/>
              </w:rPr>
              <w:t xml:space="preserve">: </w:t>
            </w:r>
            <w:r w:rsidR="00392CCF" w:rsidRPr="00830D80">
              <w:rPr>
                <w:sz w:val="22"/>
                <w:szCs w:val="22"/>
              </w:rPr>
              <w:t>Różne</w:t>
            </w:r>
            <w:r w:rsidRPr="00830D80">
              <w:rPr>
                <w:sz w:val="22"/>
                <w:szCs w:val="22"/>
              </w:rPr>
              <w:t xml:space="preserve"> produkty lecznicze.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420.77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830D80">
              <w:rPr>
                <w:b/>
                <w:sz w:val="22"/>
                <w:szCs w:val="22"/>
              </w:rPr>
              <w:t>Sanofi-Aventis</w:t>
            </w:r>
            <w:proofErr w:type="spellEnd"/>
            <w:r w:rsidRPr="00830D80">
              <w:rPr>
                <w:b/>
                <w:sz w:val="22"/>
                <w:szCs w:val="22"/>
              </w:rPr>
              <w:t xml:space="preserve">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Bonifraterska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00-203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Warszawa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26ED6">
              <w:rPr>
                <w:sz w:val="22"/>
                <w:szCs w:val="22"/>
              </w:rPr>
              <w:t>na:</w:t>
            </w:r>
            <w:r w:rsidRPr="00211A34">
              <w:rPr>
                <w:sz w:val="22"/>
                <w:szCs w:val="22"/>
              </w:rPr>
              <w:t>Zadanie</w:t>
            </w:r>
            <w:proofErr w:type="spellEnd"/>
            <w:r w:rsidRPr="00211A34">
              <w:rPr>
                <w:sz w:val="22"/>
                <w:szCs w:val="22"/>
              </w:rPr>
              <w:t xml:space="preserve"> nr </w:t>
            </w:r>
            <w:r w:rsidRPr="00830D80">
              <w:rPr>
                <w:sz w:val="22"/>
                <w:szCs w:val="22"/>
              </w:rPr>
              <w:t>41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Różne produkty lecznicze.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115 732.42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42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Rożne produkty lecznicze.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46 812.65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Salus International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Pułaskiego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40-273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Katowice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43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Różne produkty lecznicze.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1 567.38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Asclepios S.A.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Hubska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44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50-502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44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Różne produkty lecznicze.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23 177.64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45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Różne produkty lecznicze.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147 057.58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Aesculap Chifa Spółka z ograniczoną odpowiedzialnością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Tysiąclecia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64-300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Nowy Tomyśl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47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Różne produkty lecznicze.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29 039.04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lastRenderedPageBreak/>
              <w:t>Lek S.A.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Podlipie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95-010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Stryków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48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Rożne produkty lecznicze.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43 609.38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Bialmed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Kazimierzowska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46/48/35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02-546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Warszawa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49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Preparaty odżywiania wewnątrzjelitowego.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66 568.03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Urtica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Krzemieniecka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54-640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Wrocław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50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Preparaty odżywiania wewnątrzjelitowego.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39 194.53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Bialmed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Kazimierzowska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46/48/35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02-546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Warszawa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51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 xml:space="preserve">Produkty do </w:t>
            </w:r>
            <w:r w:rsidR="00392CCF" w:rsidRPr="00830D80">
              <w:rPr>
                <w:sz w:val="22"/>
                <w:szCs w:val="22"/>
              </w:rPr>
              <w:t>żywienia</w:t>
            </w:r>
            <w:r w:rsidRPr="00830D80">
              <w:rPr>
                <w:sz w:val="22"/>
                <w:szCs w:val="22"/>
              </w:rPr>
              <w:t xml:space="preserve"> pozajelitowego.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154 143.10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Bialmed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Kazimierzowska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46/48/35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02-546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Warszawa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52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do żywienia pozajelitowego.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10 922.26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Baxter Polska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Kruczkowskiego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00-380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Warszawa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53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do żywienia pozajelitowego.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12 738.06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Lek S.A.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Podlipie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95-010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Stryków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55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przeciwzapalne i przeciwreumatyczne.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271 674.00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lastRenderedPageBreak/>
              <w:t>Roche Polska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Domaniewska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39b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02-672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Warszawa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56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przeciwzapalne i przeciwreumatyczne.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505 307.38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830D80">
              <w:rPr>
                <w:b/>
                <w:sz w:val="22"/>
                <w:szCs w:val="22"/>
              </w:rPr>
              <w:t>Pfizer</w:t>
            </w:r>
            <w:proofErr w:type="spellEnd"/>
            <w:r w:rsidRPr="00830D80">
              <w:rPr>
                <w:b/>
                <w:sz w:val="22"/>
                <w:szCs w:val="22"/>
              </w:rPr>
              <w:t xml:space="preserve"> Trading Polska Sp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Żwirki i Wigury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16b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02-092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Warszawa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57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przeciwzapalne i przeciwreumatyczne.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477 636.48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  <w:tr w:rsidR="00830D80" w:rsidTr="00A4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830D80" w:rsidRPr="00D26ED6" w:rsidRDefault="00830D80" w:rsidP="00A432D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830D80">
              <w:rPr>
                <w:b/>
                <w:sz w:val="22"/>
                <w:szCs w:val="22"/>
              </w:rPr>
              <w:t>Amgen Sp. z o.o.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Puławska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145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30D80" w:rsidRPr="009F0E5C" w:rsidRDefault="00830D80" w:rsidP="00A432D5">
            <w:pPr>
              <w:jc w:val="both"/>
              <w:rPr>
                <w:bCs/>
                <w:sz w:val="22"/>
                <w:szCs w:val="22"/>
              </w:rPr>
            </w:pPr>
            <w:r w:rsidRPr="00830D80">
              <w:rPr>
                <w:bCs/>
                <w:sz w:val="22"/>
                <w:szCs w:val="22"/>
              </w:rPr>
              <w:t>02-715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30D80">
              <w:rPr>
                <w:bCs/>
                <w:sz w:val="22"/>
                <w:szCs w:val="22"/>
              </w:rPr>
              <w:t>Warszawa</w:t>
            </w:r>
          </w:p>
          <w:p w:rsidR="00830D80" w:rsidRPr="00211A34" w:rsidRDefault="00830D80" w:rsidP="00A432D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392CCF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830D80">
              <w:rPr>
                <w:sz w:val="22"/>
                <w:szCs w:val="22"/>
              </w:rPr>
              <w:t>59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830D80">
              <w:rPr>
                <w:sz w:val="22"/>
                <w:szCs w:val="22"/>
              </w:rPr>
              <w:t>Produkty przeciwzapalne i przeciwreumatyczne.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830D80">
              <w:rPr>
                <w:b/>
                <w:sz w:val="22"/>
                <w:szCs w:val="22"/>
              </w:rPr>
              <w:t>99 947.52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830D80" w:rsidRPr="00D26ED6" w:rsidRDefault="00830D80" w:rsidP="00A432D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30D80" w:rsidRDefault="00830D80" w:rsidP="00A432D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30D80">
              <w:t>Oferta zgodna z wymogami  SWZ  i uzyskała najwyższą ilość punktów.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834EF4" w:rsidTr="00596EA3">
        <w:tc>
          <w:tcPr>
            <w:tcW w:w="2169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- 94.46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94,46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CENTRALA FARMACEUTYCZNA CEFARM SA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UL.JANA KAZIMIERZA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16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01-248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- 96.55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96,55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Tramco Sp z o. 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Wolskie, ul.</w:t>
            </w:r>
            <w:r w:rsidR="00392CCF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Wolska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05-860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Płochocin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- 94.78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94,78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CENTRALA FARMACEUTYCZNA CEFARM SA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UL.JANA KAZIMIERZA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16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01-248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lastRenderedPageBreak/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lastRenderedPageBreak/>
              <w:t>Tramco Sp z o. 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Wolskie, ul.</w:t>
            </w:r>
            <w:r w:rsidR="00392CCF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Wolska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lastRenderedPageBreak/>
              <w:t>05-860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Płochocin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lastRenderedPageBreak/>
              <w:t>1 - Cena - 98.24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98,24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- 97.31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97,31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Asclepios S.A.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Hubska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44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- 95.81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95,81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- 95.63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95,63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- 93.93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93,93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CENTRALA FARMACEUTYCZNA CEFARM SA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UL.JANA KAZIMIERZA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16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01-248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- 98.38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98,38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- 98.16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98,16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Tramco Sp z o. 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Wolskie, ul.</w:t>
            </w:r>
            <w:r w:rsidR="00392CCF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Wolska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05-860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Płochocin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- 96.55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96,55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Tramco Sp z o. 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Wolskie, ul.</w:t>
            </w:r>
            <w:r w:rsidR="00392CCF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Wolska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05-860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Płochocin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- 98.92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98,92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Asclepios S.A.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Hubska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44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- 97.56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97,56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</w:t>
            </w:r>
            <w:r w:rsidRPr="00830D80">
              <w:rPr>
                <w:sz w:val="20"/>
                <w:szCs w:val="20"/>
              </w:rPr>
              <w:lastRenderedPageBreak/>
              <w:t xml:space="preserve">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lastRenderedPageBreak/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lastRenderedPageBreak/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lastRenderedPageBreak/>
              <w:t>1 - Cena - 96.68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96,68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- 91.27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91,27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Środki antybakteryjne do użytku </w:t>
            </w:r>
            <w:r w:rsidR="00392CCF" w:rsidRPr="00830D80">
              <w:rPr>
                <w:sz w:val="20"/>
                <w:szCs w:val="20"/>
              </w:rPr>
              <w:t>ogólnorozwojowego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CENTRALA FARMACEUTYCZNA CEFARM SA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UL.JANA KAZIMIERZA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16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01-248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- 37.85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37,85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Ogólne środki przeciwinfekcyjne do użytku ogólnoustrojowego, szczepionki, środki przeciwnowotworowe oraz immunomodulacyjne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Ogólne środki przeciwinfekcyjne do użytku ogólnoustrojowego, szczepionki, środki przeciwnowotworowe oraz immunomodulacyjne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- 95.84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95,84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układu nerwowego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układu nerwowego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- 98.81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98,81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układu nerwowego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- 97.08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97,08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układu nerwowego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układu nerwowego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- 95.27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95,27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układu nerwowego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- 93.97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93,97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układu nerwowego i organów zmysłów.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układu nerwowego i organów zmysłów.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- 78.59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78,59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układu nerwowego i organów zmysłów.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Asclepios S.A.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Hubska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44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- 77.43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77,43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lastRenderedPageBreak/>
              <w:t>11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układu nerwowego i organów zmysłów.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Środki przeciwbólowe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Aesculap Chifa Spółka z ograniczoną odpowiedzialnością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Tysiąclecia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64-300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Nowy Tomyśl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Środki znieczulające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Środki znieczulające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- 99.85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99,85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Środki znieczulające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PROFARM PS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ul. Słoneczna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96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05-500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Stara Iwiczna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- 98.87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98,87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układu mięśniowo-szkieletowego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Amgen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145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02-715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układu mięśniowo-szkieletowego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układu mięśniowo-szkieletowego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- 99.00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99,00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układu mięśniowo-szkieletowego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Asclepios S.A.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Hubska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44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- 96.17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96,17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przeciwzapalne i przeciwreumatyczne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przeciwzapalne i przeciwreumatyczne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- 98.86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98,86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przeciwzapalne i przeciwreumatyczne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- 94.59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94,59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Insuliny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Insuliny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- 98.67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98,67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Roztwory do wstrzykiwania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Roztwory do wstrzykiwania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Asclepios S.A.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Hubska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44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- 93.53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93,53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Roztwory do wstrzykiwania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lastRenderedPageBreak/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lastRenderedPageBreak/>
              <w:t>1 - Cena - 92.78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92,78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układu sercowo-naczyniowego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układu sercowo-naczyniowego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- 96.97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96,97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Albuminy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Asclepios S.A.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Hubska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44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Albuminy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Takeda Pharma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Prosta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68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00-838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Albuminy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Bialmed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Kazimierzowska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46/48/35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02-546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- 93.75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93,75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Immunoglobuliny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Immunoglobuliny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Immunoglobuliny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PROFARM PS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ul. Słoneczna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96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05-500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Stara Iwiczna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- 99.66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99,66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Immunoglobuliny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- 99.56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99,56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Immunoglobuliny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CENTRALA FARMACEUTYCZNA CEFARM SA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UL.JANA KAZIMIERZA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16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01-248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- 99.42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99,42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Immunoglobuliny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Asclepios S.A.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Hubska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44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- 99.37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99,37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Immunoglobuliny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IMED Poland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314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02-819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Immunoglobuliny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CENTRALA FARMACEUTYCZNA CEFARM SA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UL.JANA KAZIMIERZA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16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01-248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- 99.86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99,86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Środki obniżające krzepliwość krwi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Bialmed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Kazimierzowska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46/48/35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02-546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Witaminy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Produkty lecznicze dla przewodu pokarmowego i </w:t>
            </w:r>
            <w:r w:rsidRPr="00830D80">
              <w:rPr>
                <w:sz w:val="20"/>
                <w:szCs w:val="20"/>
              </w:rPr>
              <w:lastRenderedPageBreak/>
              <w:t>metabolizmu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lastRenderedPageBreak/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przewodu pokarmowego i metabolizmu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- 98.28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98,28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29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przewodu pokarmowego i metabolizmu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- 96.07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96,07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Środki lecznicze dla układu oddechowego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Kortykosterydy do użytku ogólnoustrojowego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Kortykosterydy do użytku ogólnoustrojowego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- 99.96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99,96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Kortykosterydy do użytku ogólnoustrojowego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- 94.59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94,59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krwi, organów krwiotwórczych oraz układu krążenia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krwi, organów krwiotwórczych oraz układu krążenia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OPTIFARMA SPÓŁKA Z OGRANICZONĄ ODPOWIEDZIALNOŚCIĄ SPÓŁKA KOMANDYTOWA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Sokołowska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14/-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05-806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Sokołów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- 91.28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91,28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krwi, organów krwiotwórczych oraz układu krążenia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PROFARM PS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ul. Słoneczna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96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05-500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Stara Iwiczna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krwi, organów krwiotwórczych oraz układu krążenia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lecznicze dla krwi, organów krwiotwórczych oraz układu krążenia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- 99.69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99,69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Środki przeciwkrwotoczne.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Środki przeciwkrwotoczne.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Bialmed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Kazimierzowska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46/48/35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02-546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Środki przeciwkrwotoczne.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CENTRALA FARMACEUTYCZNA CEFARM SA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UL.JANA KAZIMIERZA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16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01-248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lastRenderedPageBreak/>
              <w:t>37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Różne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Różne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- 99.59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99,59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Różne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Lek S.A.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Podlipie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16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95-010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Stryków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Rożne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39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Rożne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</w:t>
            </w:r>
            <w:r w:rsidRPr="00211A34">
              <w:rPr>
                <w:sz w:val="20"/>
                <w:szCs w:val="20"/>
              </w:rPr>
              <w:t xml:space="preserve"> - </w:t>
            </w:r>
            <w:r w:rsidR="00392CCF" w:rsidRPr="00830D80">
              <w:rPr>
                <w:sz w:val="20"/>
                <w:szCs w:val="20"/>
              </w:rPr>
              <w:t>Różne</w:t>
            </w:r>
            <w:r w:rsidRPr="00830D80">
              <w:rPr>
                <w:sz w:val="20"/>
                <w:szCs w:val="20"/>
              </w:rPr>
              <w:t xml:space="preserve">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830D80">
              <w:rPr>
                <w:b/>
                <w:bCs/>
                <w:sz w:val="20"/>
                <w:szCs w:val="20"/>
              </w:rPr>
              <w:t>Servier</w:t>
            </w:r>
            <w:proofErr w:type="spellEnd"/>
            <w:r w:rsidRPr="00830D80">
              <w:rPr>
                <w:b/>
                <w:bCs/>
                <w:sz w:val="20"/>
                <w:szCs w:val="20"/>
              </w:rPr>
              <w:t xml:space="preserve"> Polska Services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Jana Kazimierza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01-248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Różne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830D80">
              <w:rPr>
                <w:b/>
                <w:bCs/>
                <w:sz w:val="20"/>
                <w:szCs w:val="20"/>
              </w:rPr>
              <w:t>Sanofi-Aventis</w:t>
            </w:r>
            <w:proofErr w:type="spellEnd"/>
            <w:r w:rsidRPr="00830D80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Bonifraterska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00-203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Rożne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Różne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Różne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- 99.10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99,10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Różne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- 92.02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92,02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Różne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Asclepios S.A.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Hubska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44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- 84.97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84,97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Różne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Asclepios S.A.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Hubska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44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Różne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Różne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Aesculap Chifa Spółka z ograniczoną odpowiedzialnością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Tysiąclecia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64-300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Nowy Tomyśl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Rożne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Lek S.A.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Podlipie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16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95-010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Stryków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Rożne produkty </w:t>
            </w:r>
            <w:r w:rsidRPr="00830D80">
              <w:rPr>
                <w:sz w:val="20"/>
                <w:szCs w:val="20"/>
              </w:rPr>
              <w:lastRenderedPageBreak/>
              <w:t>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lastRenderedPageBreak/>
              <w:t>Farmacol Logistyka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lastRenderedPageBreak/>
              <w:t>Szopienicka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77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40-431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lastRenderedPageBreak/>
              <w:t>1 - Cena - 73.44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73,44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Rożne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- 73.37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73,37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Rożne produkty lecznicze.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- 71.18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71,18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Preparaty odżywiania wewnątrzjelitowego.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Bialmed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Kazimierzowska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46/48/35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02-546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Preparaty odżywiania wewnątrzjelitowego.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Asclepios S.A.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Hubska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44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50-502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- 98.85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98,85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Preparaty odżywiania wewnątrzjelitowego.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Produkty do </w:t>
            </w:r>
            <w:proofErr w:type="spellStart"/>
            <w:r w:rsidRPr="00830D80">
              <w:rPr>
                <w:sz w:val="20"/>
                <w:szCs w:val="20"/>
              </w:rPr>
              <w:t>żywnienia</w:t>
            </w:r>
            <w:proofErr w:type="spellEnd"/>
            <w:r w:rsidRPr="00830D80">
              <w:rPr>
                <w:sz w:val="20"/>
                <w:szCs w:val="20"/>
              </w:rPr>
              <w:t xml:space="preserve"> pozajelitowego.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Bialmed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Kazimierzowska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46/48/35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02-546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 xml:space="preserve">Produkty do </w:t>
            </w:r>
            <w:proofErr w:type="spellStart"/>
            <w:r w:rsidRPr="00830D80">
              <w:rPr>
                <w:sz w:val="20"/>
                <w:szCs w:val="20"/>
              </w:rPr>
              <w:t>żywnienia</w:t>
            </w:r>
            <w:proofErr w:type="spellEnd"/>
            <w:r w:rsidRPr="00830D80">
              <w:rPr>
                <w:sz w:val="20"/>
                <w:szCs w:val="20"/>
              </w:rPr>
              <w:t xml:space="preserve"> pozajelitowego.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Aesculap Chifa Spółka z ograniczoną odpowiedzialnością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Tysiąclecia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14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64-300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Nowy Tomyśl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- 91.44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91,44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do żywienia pozajelitowego.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Bialmed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Kazimierzowska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46/48/35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02-546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do żywienia pozajelitowego.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Baxter Polska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Kruczkowskiego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8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00-380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przeciwzapalne i przeciwreumatyczne.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Lek S.A.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Podlipie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16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95-010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Stryków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przeciwzapalne i przeciwreumatyczne.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Urtica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Krzemieniecka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120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54-640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- 94.01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94,01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przeciwzapalne i przeciwreumatyczne.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Roche Polska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Domaniewska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39b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02-672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przeciwzapalne i przeciwreumatyczne.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830D80">
              <w:rPr>
                <w:b/>
                <w:bCs/>
                <w:sz w:val="20"/>
                <w:szCs w:val="20"/>
              </w:rPr>
              <w:t>Pfizer</w:t>
            </w:r>
            <w:proofErr w:type="spellEnd"/>
            <w:r w:rsidRPr="00830D80">
              <w:rPr>
                <w:b/>
                <w:bCs/>
                <w:sz w:val="20"/>
                <w:szCs w:val="20"/>
              </w:rPr>
              <w:t xml:space="preserve"> Trading Polska Sp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Żwirki i Wigury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16b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02-092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  <w:tr w:rsidR="00830D80" w:rsidRPr="00834EF4" w:rsidTr="00A432D5">
        <w:tc>
          <w:tcPr>
            <w:tcW w:w="2169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59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830D80">
              <w:rPr>
                <w:sz w:val="20"/>
                <w:szCs w:val="20"/>
              </w:rPr>
              <w:t>Produkty przeciwzapalne i przeciwreumatyczne.</w:t>
            </w:r>
          </w:p>
        </w:tc>
        <w:tc>
          <w:tcPr>
            <w:tcW w:w="2793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30D80">
              <w:rPr>
                <w:b/>
                <w:bCs/>
                <w:sz w:val="20"/>
                <w:szCs w:val="20"/>
              </w:rPr>
              <w:t>Amgen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145</w:t>
            </w:r>
          </w:p>
          <w:p w:rsidR="00830D80" w:rsidRPr="00211A34" w:rsidRDefault="00830D80" w:rsidP="00A432D5">
            <w:pPr>
              <w:spacing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02-715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830D80" w:rsidRPr="00211A34" w:rsidRDefault="00830D80" w:rsidP="00A432D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D80" w:rsidRPr="00211A34" w:rsidRDefault="00830D80" w:rsidP="00A432D5">
            <w:pPr>
              <w:jc w:val="center"/>
              <w:rPr>
                <w:color w:val="000000"/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 xml:space="preserve">  100,00</w:t>
            </w:r>
          </w:p>
        </w:tc>
      </w:tr>
    </w:tbl>
    <w:p w:rsidR="00E85D70" w:rsidRDefault="00E85D70" w:rsidP="00211A34">
      <w:pPr>
        <w:spacing w:before="120"/>
        <w:jc w:val="both"/>
        <w:rPr>
          <w:color w:val="000000"/>
        </w:rPr>
      </w:pPr>
    </w:p>
    <w:p w:rsidR="00392CCF" w:rsidRDefault="00392CCF" w:rsidP="004E7234">
      <w:pPr>
        <w:spacing w:after="120"/>
        <w:jc w:val="both"/>
        <w:rPr>
          <w:color w:val="000000"/>
          <w:sz w:val="22"/>
          <w:szCs w:val="22"/>
        </w:rPr>
      </w:pPr>
    </w:p>
    <w:p w:rsidR="00392CCF" w:rsidRDefault="00392CCF" w:rsidP="004E7234">
      <w:pPr>
        <w:spacing w:after="120"/>
        <w:jc w:val="both"/>
        <w:rPr>
          <w:color w:val="000000"/>
          <w:sz w:val="22"/>
          <w:szCs w:val="22"/>
        </w:rPr>
      </w:pPr>
    </w:p>
    <w:p w:rsidR="00392CCF" w:rsidRDefault="00392CCF" w:rsidP="004E7234">
      <w:pPr>
        <w:spacing w:after="120"/>
        <w:jc w:val="both"/>
        <w:rPr>
          <w:color w:val="000000"/>
          <w:sz w:val="22"/>
          <w:szCs w:val="22"/>
        </w:rPr>
      </w:pPr>
    </w:p>
    <w:p w:rsidR="008642B3" w:rsidRPr="001B7815" w:rsidRDefault="00B464D3" w:rsidP="004E7234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Informacja o wykonawcach, których oferty</w:t>
      </w:r>
      <w:r w:rsidR="008642B3" w:rsidRPr="001B7815">
        <w:rPr>
          <w:color w:val="000000"/>
          <w:sz w:val="22"/>
          <w:szCs w:val="22"/>
        </w:rPr>
        <w:t xml:space="preserve"> zostały</w:t>
      </w:r>
      <w:r>
        <w:rPr>
          <w:color w:val="000000"/>
          <w:sz w:val="22"/>
          <w:szCs w:val="22"/>
        </w:rPr>
        <w:t xml:space="preserve"> odrzucone: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57"/>
        <w:gridCol w:w="5670"/>
      </w:tblGrid>
      <w:tr w:rsidR="00211A34" w:rsidTr="00596EA3">
        <w:tc>
          <w:tcPr>
            <w:tcW w:w="871" w:type="dxa"/>
            <w:shd w:val="clear" w:color="auto" w:fill="F3F3F3"/>
            <w:vAlign w:val="center"/>
          </w:tcPr>
          <w:p w:rsidR="00211A34" w:rsidRPr="00596EA3" w:rsidRDefault="00596EA3" w:rsidP="00211A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957" w:type="dxa"/>
            <w:shd w:val="clear" w:color="auto" w:fill="F3F3F3"/>
            <w:vAlign w:val="center"/>
          </w:tcPr>
          <w:p w:rsidR="00211A34" w:rsidRPr="00596EA3" w:rsidRDefault="00596EA3" w:rsidP="00211A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N</w:t>
            </w:r>
            <w:r w:rsidR="00211A34" w:rsidRPr="00596EA3">
              <w:rPr>
                <w:b/>
                <w:sz w:val="22"/>
                <w:szCs w:val="22"/>
              </w:rPr>
              <w:t>azwa i adres wykonawcy</w:t>
            </w:r>
          </w:p>
        </w:tc>
        <w:tc>
          <w:tcPr>
            <w:tcW w:w="5670" w:type="dxa"/>
            <w:shd w:val="clear" w:color="auto" w:fill="F3F3F3"/>
            <w:vAlign w:val="center"/>
          </w:tcPr>
          <w:p w:rsidR="00211A34" w:rsidRPr="00596EA3" w:rsidRDefault="00211A34" w:rsidP="00211A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Uzasadnienie odrzucenia oferty</w:t>
            </w:r>
          </w:p>
        </w:tc>
      </w:tr>
      <w:tr w:rsidR="00830D80" w:rsidTr="00A432D5">
        <w:tc>
          <w:tcPr>
            <w:tcW w:w="871" w:type="dxa"/>
            <w:vAlign w:val="center"/>
          </w:tcPr>
          <w:p w:rsidR="00830D80" w:rsidRPr="00596EA3" w:rsidRDefault="00830D80" w:rsidP="00A432D5">
            <w:pPr>
              <w:spacing w:before="40"/>
              <w:jc w:val="center"/>
              <w:rPr>
                <w:sz w:val="22"/>
                <w:szCs w:val="22"/>
              </w:rPr>
            </w:pPr>
            <w:r w:rsidRPr="00830D80">
              <w:rPr>
                <w:sz w:val="22"/>
                <w:szCs w:val="22"/>
              </w:rPr>
              <w:t>12</w:t>
            </w:r>
          </w:p>
        </w:tc>
        <w:tc>
          <w:tcPr>
            <w:tcW w:w="2957" w:type="dxa"/>
            <w:vAlign w:val="center"/>
          </w:tcPr>
          <w:p w:rsidR="00830D80" w:rsidRPr="00596EA3" w:rsidRDefault="00830D80" w:rsidP="00A432D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30D80">
              <w:rPr>
                <w:b/>
                <w:bCs/>
                <w:sz w:val="22"/>
                <w:szCs w:val="22"/>
              </w:rPr>
              <w:t>CENTRALA FARMACEUTYCZNA CEFARM SA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UL.JANA KAZIMIERZA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16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:rsidR="00830D80" w:rsidRPr="00211A34" w:rsidRDefault="00830D80" w:rsidP="00A432D5">
            <w:pPr>
              <w:spacing w:after="40"/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01-248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</w:tcPr>
          <w:p w:rsidR="00830D80" w:rsidRPr="00596EA3" w:rsidRDefault="00830D80" w:rsidP="00A432D5">
            <w:pPr>
              <w:spacing w:before="40" w:after="40"/>
              <w:rPr>
                <w:sz w:val="22"/>
                <w:szCs w:val="22"/>
              </w:rPr>
            </w:pPr>
            <w:r w:rsidRPr="00830D80">
              <w:rPr>
                <w:sz w:val="22"/>
                <w:szCs w:val="22"/>
              </w:rPr>
              <w:t>Art. 226 ust. 1 pkt 5</w:t>
            </w:r>
            <w:r w:rsidR="00392CCF"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830D80">
              <w:rPr>
                <w:sz w:val="22"/>
                <w:szCs w:val="22"/>
              </w:rPr>
              <w:t>Oferta odrzucona w zadaniu 36</w:t>
            </w:r>
          </w:p>
          <w:p w:rsidR="00830D80" w:rsidRPr="00596EA3" w:rsidRDefault="00392CCF" w:rsidP="00A432D5">
            <w:pPr>
              <w:jc w:val="both"/>
              <w:rPr>
                <w:sz w:val="22"/>
                <w:szCs w:val="22"/>
              </w:rPr>
            </w:pPr>
            <w:r w:rsidRPr="00830D80">
              <w:rPr>
                <w:sz w:val="22"/>
                <w:szCs w:val="22"/>
              </w:rPr>
              <w:t>Zamawiający</w:t>
            </w:r>
            <w:r w:rsidR="00830D80" w:rsidRPr="00830D80">
              <w:rPr>
                <w:sz w:val="22"/>
                <w:szCs w:val="22"/>
              </w:rPr>
              <w:t xml:space="preserve">  wymagał produktu leczniczego  bez zawartości Antytrombiny III posiadającego standaryzację czynnika IX.</w:t>
            </w:r>
          </w:p>
        </w:tc>
      </w:tr>
      <w:tr w:rsidR="00830D80" w:rsidTr="00A432D5">
        <w:tc>
          <w:tcPr>
            <w:tcW w:w="871" w:type="dxa"/>
            <w:vAlign w:val="center"/>
          </w:tcPr>
          <w:p w:rsidR="00830D80" w:rsidRPr="00596EA3" w:rsidRDefault="00830D80" w:rsidP="00A432D5">
            <w:pPr>
              <w:spacing w:before="40"/>
              <w:jc w:val="center"/>
              <w:rPr>
                <w:sz w:val="22"/>
                <w:szCs w:val="22"/>
              </w:rPr>
            </w:pPr>
            <w:r w:rsidRPr="00830D80">
              <w:rPr>
                <w:sz w:val="22"/>
                <w:szCs w:val="22"/>
              </w:rPr>
              <w:t>18</w:t>
            </w:r>
          </w:p>
        </w:tc>
        <w:tc>
          <w:tcPr>
            <w:tcW w:w="2957" w:type="dxa"/>
            <w:vAlign w:val="center"/>
          </w:tcPr>
          <w:p w:rsidR="00830D80" w:rsidRPr="00596EA3" w:rsidRDefault="00830D80" w:rsidP="00A432D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30D80">
              <w:rPr>
                <w:b/>
                <w:bCs/>
                <w:sz w:val="22"/>
                <w:szCs w:val="22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:rsidR="00830D80" w:rsidRPr="00211A34" w:rsidRDefault="00830D80" w:rsidP="00A432D5">
            <w:pPr>
              <w:spacing w:after="40"/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5670" w:type="dxa"/>
          </w:tcPr>
          <w:p w:rsidR="00830D80" w:rsidRPr="00596EA3" w:rsidRDefault="00830D80" w:rsidP="00A432D5">
            <w:pPr>
              <w:spacing w:before="40" w:after="40"/>
              <w:rPr>
                <w:sz w:val="22"/>
                <w:szCs w:val="22"/>
              </w:rPr>
            </w:pPr>
            <w:r w:rsidRPr="00830D80">
              <w:rPr>
                <w:sz w:val="22"/>
                <w:szCs w:val="22"/>
              </w:rPr>
              <w:t>Art. 226 ust. 1 pkt 5</w:t>
            </w:r>
            <w:r w:rsidR="00392CCF">
              <w:rPr>
                <w:sz w:val="22"/>
                <w:szCs w:val="22"/>
              </w:rPr>
              <w:t xml:space="preserve"> </w:t>
            </w:r>
            <w:r w:rsidRPr="00830D80">
              <w:rPr>
                <w:sz w:val="22"/>
                <w:szCs w:val="22"/>
              </w:rPr>
              <w:t>Oferta odrzucona w zadaniu 11</w:t>
            </w:r>
          </w:p>
          <w:p w:rsidR="00830D80" w:rsidRPr="00596EA3" w:rsidRDefault="00830D80" w:rsidP="00A432D5">
            <w:pPr>
              <w:jc w:val="both"/>
              <w:rPr>
                <w:sz w:val="22"/>
                <w:szCs w:val="22"/>
              </w:rPr>
            </w:pPr>
            <w:r w:rsidRPr="00830D80">
              <w:rPr>
                <w:sz w:val="22"/>
                <w:szCs w:val="22"/>
              </w:rPr>
              <w:t xml:space="preserve"> </w:t>
            </w:r>
            <w:r w:rsidR="00392CCF" w:rsidRPr="00830D80">
              <w:rPr>
                <w:sz w:val="22"/>
                <w:szCs w:val="22"/>
              </w:rPr>
              <w:t>Zamawiający</w:t>
            </w:r>
            <w:r w:rsidRPr="00830D80">
              <w:rPr>
                <w:sz w:val="22"/>
                <w:szCs w:val="22"/>
              </w:rPr>
              <w:t xml:space="preserve">  wymagał w poz. 35 Formularza cenowego produktu leczniczego o gr. 100 mg w jednej tabletce, </w:t>
            </w:r>
            <w:r w:rsidR="00392CCF" w:rsidRPr="00830D80">
              <w:rPr>
                <w:sz w:val="22"/>
                <w:szCs w:val="22"/>
              </w:rPr>
              <w:t>zaoferowano</w:t>
            </w:r>
            <w:r w:rsidRPr="00830D80">
              <w:rPr>
                <w:sz w:val="22"/>
                <w:szCs w:val="22"/>
              </w:rPr>
              <w:t xml:space="preserve"> </w:t>
            </w:r>
            <w:r w:rsidR="00392CCF" w:rsidRPr="00830D80">
              <w:rPr>
                <w:sz w:val="22"/>
                <w:szCs w:val="22"/>
              </w:rPr>
              <w:t>tabletkę</w:t>
            </w:r>
            <w:r w:rsidRPr="00830D80">
              <w:rPr>
                <w:sz w:val="22"/>
                <w:szCs w:val="22"/>
              </w:rPr>
              <w:t xml:space="preserve"> o gr. 10 mg., w pozycji 36 Zamawiający wymagał produktu leczniczego o gr.200mg a Wykonawca  zaoferował tabletkę o gr. 20 mg.</w:t>
            </w:r>
          </w:p>
        </w:tc>
      </w:tr>
      <w:tr w:rsidR="00830D80" w:rsidTr="00A432D5">
        <w:tc>
          <w:tcPr>
            <w:tcW w:w="871" w:type="dxa"/>
            <w:vAlign w:val="center"/>
          </w:tcPr>
          <w:p w:rsidR="00830D80" w:rsidRPr="00596EA3" w:rsidRDefault="00830D80" w:rsidP="00A432D5">
            <w:pPr>
              <w:spacing w:before="40"/>
              <w:jc w:val="center"/>
              <w:rPr>
                <w:sz w:val="22"/>
                <w:szCs w:val="22"/>
              </w:rPr>
            </w:pPr>
            <w:r w:rsidRPr="00830D80">
              <w:rPr>
                <w:sz w:val="22"/>
                <w:szCs w:val="22"/>
              </w:rPr>
              <w:t>18</w:t>
            </w:r>
          </w:p>
        </w:tc>
        <w:tc>
          <w:tcPr>
            <w:tcW w:w="2957" w:type="dxa"/>
            <w:vAlign w:val="center"/>
          </w:tcPr>
          <w:p w:rsidR="00830D80" w:rsidRPr="00596EA3" w:rsidRDefault="00830D80" w:rsidP="00A432D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30D80">
              <w:rPr>
                <w:b/>
                <w:bCs/>
                <w:sz w:val="22"/>
                <w:szCs w:val="22"/>
              </w:rPr>
              <w:t>Salus International Sp. z o.o.</w:t>
            </w:r>
          </w:p>
          <w:p w:rsidR="00830D80" w:rsidRPr="00211A34" w:rsidRDefault="00830D80" w:rsidP="00A432D5">
            <w:pPr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Pułaskiego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:rsidR="00830D80" w:rsidRPr="00211A34" w:rsidRDefault="00830D80" w:rsidP="00A432D5">
            <w:pPr>
              <w:spacing w:after="40"/>
              <w:rPr>
                <w:sz w:val="20"/>
                <w:szCs w:val="20"/>
              </w:rPr>
            </w:pPr>
            <w:r w:rsidRPr="00830D80">
              <w:rPr>
                <w:sz w:val="20"/>
                <w:szCs w:val="20"/>
              </w:rPr>
              <w:t>40-273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830D80">
              <w:rPr>
                <w:sz w:val="20"/>
                <w:szCs w:val="20"/>
              </w:rPr>
              <w:t>Katowice</w:t>
            </w:r>
          </w:p>
        </w:tc>
        <w:tc>
          <w:tcPr>
            <w:tcW w:w="5670" w:type="dxa"/>
          </w:tcPr>
          <w:p w:rsidR="00830D80" w:rsidRPr="00596EA3" w:rsidRDefault="00830D80" w:rsidP="00A432D5">
            <w:pPr>
              <w:spacing w:before="40" w:after="40"/>
              <w:rPr>
                <w:sz w:val="22"/>
                <w:szCs w:val="22"/>
              </w:rPr>
            </w:pPr>
            <w:r w:rsidRPr="00830D80">
              <w:rPr>
                <w:sz w:val="22"/>
                <w:szCs w:val="22"/>
              </w:rPr>
              <w:t>Art. 226 ust. 1 pkt 4</w:t>
            </w:r>
            <w:r w:rsidR="00392CCF">
              <w:rPr>
                <w:sz w:val="22"/>
                <w:szCs w:val="22"/>
              </w:rPr>
              <w:t xml:space="preserve"> </w:t>
            </w:r>
            <w:r w:rsidRPr="00830D80">
              <w:rPr>
                <w:sz w:val="22"/>
                <w:szCs w:val="22"/>
              </w:rPr>
              <w:t>Oferta odrzucona w zadaniu 39</w:t>
            </w:r>
          </w:p>
          <w:p w:rsidR="00830D80" w:rsidRPr="00596EA3" w:rsidRDefault="00830D80" w:rsidP="00A432D5">
            <w:pPr>
              <w:jc w:val="both"/>
              <w:rPr>
                <w:sz w:val="22"/>
                <w:szCs w:val="22"/>
              </w:rPr>
            </w:pPr>
            <w:r w:rsidRPr="00830D80">
              <w:rPr>
                <w:sz w:val="22"/>
                <w:szCs w:val="22"/>
              </w:rPr>
              <w:t xml:space="preserve">Firma nie wyceniła poz. 16  zgodnie z zapisami SWZ pkt. 4.12 podając przyczynę "  koniec produkcji. Jednakże w toku udzielonych wyjaśnień  firma produkująca  GSK  w piśmie stwierdziła że  wymagany lek jest </w:t>
            </w:r>
            <w:r w:rsidR="00392CCF" w:rsidRPr="00830D80">
              <w:rPr>
                <w:sz w:val="22"/>
                <w:szCs w:val="22"/>
              </w:rPr>
              <w:t>dostępny</w:t>
            </w:r>
            <w:r w:rsidRPr="00830D80">
              <w:rPr>
                <w:sz w:val="22"/>
                <w:szCs w:val="22"/>
              </w:rPr>
              <w:t xml:space="preserve"> na rynku. W </w:t>
            </w:r>
            <w:r w:rsidR="00392CCF" w:rsidRPr="00830D80">
              <w:rPr>
                <w:sz w:val="22"/>
                <w:szCs w:val="22"/>
              </w:rPr>
              <w:t>związku</w:t>
            </w:r>
            <w:r w:rsidRPr="00830D80">
              <w:rPr>
                <w:sz w:val="22"/>
                <w:szCs w:val="22"/>
              </w:rPr>
              <w:t xml:space="preserve"> z tym firma powinna wycenić w/w pozycję.</w:t>
            </w:r>
          </w:p>
        </w:tc>
      </w:tr>
    </w:tbl>
    <w:p w:rsidR="008642B3" w:rsidRDefault="008642B3">
      <w:pPr>
        <w:spacing w:before="120" w:after="120"/>
        <w:jc w:val="both"/>
        <w:rPr>
          <w:color w:val="000000"/>
          <w:sz w:val="16"/>
          <w:szCs w:val="16"/>
        </w:rPr>
      </w:pPr>
    </w:p>
    <w:p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>, zgodnie z art. 264 ust. 1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830D80" w:rsidRPr="00F33C66">
        <w:rPr>
          <w:sz w:val="22"/>
          <w:szCs w:val="22"/>
        </w:rPr>
        <w:t>nie krótszym niż 1</w:t>
      </w:r>
      <w:r w:rsidR="00392CCF">
        <w:rPr>
          <w:sz w:val="22"/>
          <w:szCs w:val="22"/>
        </w:rPr>
        <w:t>0</w:t>
      </w:r>
      <w:r w:rsidR="00830D80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 264</w:t>
      </w:r>
      <w:r w:rsidR="00F960D7" w:rsidRPr="00F33C66">
        <w:rPr>
          <w:sz w:val="22"/>
          <w:szCs w:val="22"/>
        </w:rPr>
        <w:t xml:space="preserve"> ust. 2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bookmarkEnd w:id="0"/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B7" w:rsidRDefault="009706B7">
      <w:r>
        <w:separator/>
      </w:r>
    </w:p>
  </w:endnote>
  <w:endnote w:type="continuationSeparator" w:id="0">
    <w:p w:rsidR="009706B7" w:rsidRDefault="0097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B7" w:rsidRDefault="009706B7">
      <w:r>
        <w:separator/>
      </w:r>
    </w:p>
  </w:footnote>
  <w:footnote w:type="continuationSeparator" w:id="0">
    <w:p w:rsidR="009706B7" w:rsidRDefault="0097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207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92CCF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607F9B"/>
    <w:rsid w:val="00644DCB"/>
    <w:rsid w:val="00657C1E"/>
    <w:rsid w:val="006E3089"/>
    <w:rsid w:val="00712C39"/>
    <w:rsid w:val="00756CDA"/>
    <w:rsid w:val="007C066B"/>
    <w:rsid w:val="007E2ACC"/>
    <w:rsid w:val="007E68C5"/>
    <w:rsid w:val="00830D80"/>
    <w:rsid w:val="00832144"/>
    <w:rsid w:val="008567C7"/>
    <w:rsid w:val="00861207"/>
    <w:rsid w:val="008642B3"/>
    <w:rsid w:val="008A6C10"/>
    <w:rsid w:val="008E5102"/>
    <w:rsid w:val="00915B9E"/>
    <w:rsid w:val="00952256"/>
    <w:rsid w:val="009706B7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42FA5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9C2CD"/>
  <w15:chartTrackingRefBased/>
  <w15:docId w15:val="{306F3797-F8B6-4A10-BF9C-635565A6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17</Pages>
  <Words>4212</Words>
  <Characters>25275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2</cp:revision>
  <cp:lastPrinted>1601-01-01T00:00:00Z</cp:lastPrinted>
  <dcterms:created xsi:type="dcterms:W3CDTF">2022-01-21T12:19:00Z</dcterms:created>
  <dcterms:modified xsi:type="dcterms:W3CDTF">2022-01-21T12:19:00Z</dcterms:modified>
</cp:coreProperties>
</file>